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4A" w:rsidRDefault="00C2134A" w:rsidP="00DA41A1">
      <w:pPr>
        <w:jc w:val="center"/>
        <w:rPr>
          <w:b/>
        </w:rPr>
      </w:pPr>
      <w:r>
        <w:rPr>
          <w:b/>
        </w:rPr>
        <w:t>ЛИСТ ОТВЕТОВ</w:t>
      </w:r>
    </w:p>
    <w:p w:rsidR="00C2134A" w:rsidRPr="00DA41A1" w:rsidRDefault="00C2134A" w:rsidP="00DA41A1">
      <w:pPr>
        <w:jc w:val="center"/>
        <w:rPr>
          <w:b/>
          <w:lang w:val="en-US"/>
        </w:rPr>
      </w:pPr>
      <w:r>
        <w:rPr>
          <w:b/>
          <w:lang w:val="en-US"/>
        </w:rPr>
        <w:t>LISTENING</w:t>
      </w:r>
    </w:p>
    <w:p w:rsidR="00C2134A" w:rsidRDefault="00C2134A" w:rsidP="00DA41A1">
      <w:pPr>
        <w:jc w:val="right"/>
        <w:rPr>
          <w:b/>
          <w:lang w:val="en-US"/>
        </w:rPr>
      </w:pPr>
    </w:p>
    <w:p w:rsidR="00C2134A" w:rsidRDefault="00C2134A" w:rsidP="00DA41A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12"/>
        <w:gridCol w:w="228"/>
        <w:gridCol w:w="492"/>
      </w:tblGrid>
      <w:tr w:rsidR="00C2134A" w:rsidTr="00867B28">
        <w:trPr>
          <w:gridAfter w:val="3"/>
          <w:wAfter w:w="1032" w:type="dxa"/>
        </w:trPr>
        <w:tc>
          <w:tcPr>
            <w:tcW w:w="696" w:type="dxa"/>
          </w:tcPr>
          <w:p w:rsidR="00C2134A" w:rsidRDefault="00C2134A" w:rsidP="00867B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</w:p>
        </w:tc>
      </w:tr>
      <w:tr w:rsidR="00C2134A" w:rsidTr="00867B28">
        <w:trPr>
          <w:gridAfter w:val="1"/>
          <w:wAfter w:w="492" w:type="dxa"/>
        </w:trPr>
        <w:tc>
          <w:tcPr>
            <w:tcW w:w="696" w:type="dxa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40" w:type="dxa"/>
            <w:gridSpan w:val="2"/>
          </w:tcPr>
          <w:p w:rsidR="00C2134A" w:rsidRDefault="00C2134A" w:rsidP="00867B2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C2134A" w:rsidTr="00867B28">
        <w:trPr>
          <w:gridAfter w:val="1"/>
          <w:wAfter w:w="492" w:type="dxa"/>
        </w:trPr>
        <w:tc>
          <w:tcPr>
            <w:tcW w:w="696" w:type="dxa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gridSpan w:val="2"/>
          </w:tcPr>
          <w:p w:rsidR="00C2134A" w:rsidRDefault="00C2134A" w:rsidP="00867B2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C2134A" w:rsidTr="00867B28">
        <w:trPr>
          <w:gridAfter w:val="1"/>
          <w:wAfter w:w="492" w:type="dxa"/>
        </w:trPr>
        <w:tc>
          <w:tcPr>
            <w:tcW w:w="696" w:type="dxa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40" w:type="dxa"/>
            <w:gridSpan w:val="2"/>
          </w:tcPr>
          <w:p w:rsidR="00C2134A" w:rsidRDefault="00C2134A" w:rsidP="00867B2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C2134A" w:rsidTr="00867B28">
        <w:trPr>
          <w:gridAfter w:val="1"/>
          <w:wAfter w:w="492" w:type="dxa"/>
        </w:trPr>
        <w:tc>
          <w:tcPr>
            <w:tcW w:w="696" w:type="dxa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40" w:type="dxa"/>
            <w:gridSpan w:val="2"/>
          </w:tcPr>
          <w:p w:rsidR="00C2134A" w:rsidRDefault="00C2134A" w:rsidP="00867B2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C2134A" w:rsidTr="00867B28">
        <w:trPr>
          <w:gridAfter w:val="1"/>
          <w:wAfter w:w="492" w:type="dxa"/>
        </w:trPr>
        <w:tc>
          <w:tcPr>
            <w:tcW w:w="696" w:type="dxa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40" w:type="dxa"/>
            <w:gridSpan w:val="2"/>
          </w:tcPr>
          <w:p w:rsidR="00C2134A" w:rsidRDefault="00C2134A" w:rsidP="00867B2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C2134A" w:rsidTr="00867B28">
        <w:trPr>
          <w:gridAfter w:val="1"/>
          <w:wAfter w:w="492" w:type="dxa"/>
        </w:trPr>
        <w:tc>
          <w:tcPr>
            <w:tcW w:w="696" w:type="dxa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40" w:type="dxa"/>
            <w:gridSpan w:val="2"/>
          </w:tcPr>
          <w:p w:rsidR="00C2134A" w:rsidRDefault="00C2134A" w:rsidP="00867B2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C2134A" w:rsidTr="00867B28">
        <w:trPr>
          <w:gridAfter w:val="1"/>
          <w:wAfter w:w="492" w:type="dxa"/>
        </w:trPr>
        <w:tc>
          <w:tcPr>
            <w:tcW w:w="696" w:type="dxa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40" w:type="dxa"/>
            <w:gridSpan w:val="2"/>
          </w:tcPr>
          <w:p w:rsidR="00C2134A" w:rsidRDefault="00C2134A" w:rsidP="00867B2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C2134A" w:rsidTr="00867B28">
        <w:trPr>
          <w:gridAfter w:val="1"/>
          <w:wAfter w:w="492" w:type="dxa"/>
        </w:trPr>
        <w:tc>
          <w:tcPr>
            <w:tcW w:w="696" w:type="dxa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40" w:type="dxa"/>
            <w:gridSpan w:val="2"/>
          </w:tcPr>
          <w:p w:rsidR="00C2134A" w:rsidRDefault="00C2134A" w:rsidP="00867B2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C2134A" w:rsidTr="00867B28">
        <w:trPr>
          <w:gridAfter w:val="1"/>
          <w:wAfter w:w="492" w:type="dxa"/>
        </w:trPr>
        <w:tc>
          <w:tcPr>
            <w:tcW w:w="696" w:type="dxa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540" w:type="dxa"/>
            <w:gridSpan w:val="2"/>
          </w:tcPr>
          <w:p w:rsidR="00C2134A" w:rsidRDefault="00C2134A" w:rsidP="00867B2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C2134A" w:rsidTr="00867B28">
        <w:trPr>
          <w:gridAfter w:val="1"/>
          <w:wAfter w:w="492" w:type="dxa"/>
        </w:trPr>
        <w:tc>
          <w:tcPr>
            <w:tcW w:w="696" w:type="dxa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40" w:type="dxa"/>
            <w:gridSpan w:val="2"/>
          </w:tcPr>
          <w:p w:rsidR="00C2134A" w:rsidRDefault="00C2134A" w:rsidP="00867B2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</w:tr>
      <w:tr w:rsidR="00C2134A" w:rsidTr="00867B28">
        <w:tc>
          <w:tcPr>
            <w:tcW w:w="1008" w:type="dxa"/>
            <w:gridSpan w:val="2"/>
          </w:tcPr>
          <w:p w:rsidR="00C2134A" w:rsidRDefault="00C2134A" w:rsidP="00867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720" w:type="dxa"/>
            <w:gridSpan w:val="2"/>
          </w:tcPr>
          <w:p w:rsidR="00C2134A" w:rsidRDefault="00C2134A" w:rsidP="00867B28">
            <w:pPr>
              <w:jc w:val="center"/>
              <w:rPr>
                <w:lang w:val="en-US"/>
              </w:rPr>
            </w:pPr>
          </w:p>
        </w:tc>
      </w:tr>
    </w:tbl>
    <w:p w:rsidR="00C2134A" w:rsidRDefault="00C2134A" w:rsidP="00DA41A1">
      <w:pPr>
        <w:rPr>
          <w:lang w:val="en-US"/>
        </w:rPr>
      </w:pPr>
    </w:p>
    <w:p w:rsidR="00C2134A" w:rsidRDefault="00C2134A" w:rsidP="00EE2272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EE2272">
            <w:rPr>
              <w:b/>
              <w:lang w:val="en-US"/>
            </w:rPr>
            <w:t>READING</w:t>
          </w:r>
        </w:smartTag>
      </w:smartTag>
    </w:p>
    <w:p w:rsidR="00C2134A" w:rsidRPr="00942AF2" w:rsidRDefault="00C2134A" w:rsidP="00EE2272">
      <w:pPr>
        <w:jc w:val="center"/>
        <w:rPr>
          <w:b/>
          <w:lang w:val="en-US"/>
        </w:rPr>
      </w:pPr>
      <w:r>
        <w:rPr>
          <w:b/>
          <w:lang w:val="en-US"/>
        </w:rPr>
        <w:t>TASK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2134A" w:rsidTr="00591512">
        <w:tc>
          <w:tcPr>
            <w:tcW w:w="957" w:type="dxa"/>
          </w:tcPr>
          <w:p w:rsidR="00C2134A" w:rsidRPr="00BA6BC2" w:rsidRDefault="00C2134A">
            <w:pPr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57" w:type="dxa"/>
          </w:tcPr>
          <w:p w:rsidR="00C2134A" w:rsidRPr="00BA6BC2" w:rsidRDefault="00C2134A">
            <w:pPr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57" w:type="dxa"/>
          </w:tcPr>
          <w:p w:rsidR="00C2134A" w:rsidRPr="00BA6BC2" w:rsidRDefault="00C2134A">
            <w:pPr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57" w:type="dxa"/>
          </w:tcPr>
          <w:p w:rsidR="00C2134A" w:rsidRPr="00BA6BC2" w:rsidRDefault="00C2134A">
            <w:pPr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57" w:type="dxa"/>
          </w:tcPr>
          <w:p w:rsidR="00C2134A" w:rsidRPr="00BA6BC2" w:rsidRDefault="00C2134A">
            <w:pPr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57" w:type="dxa"/>
          </w:tcPr>
          <w:p w:rsidR="00C2134A" w:rsidRPr="00BA6BC2" w:rsidRDefault="00C2134A">
            <w:pPr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C2134A" w:rsidRPr="00BA6BC2" w:rsidRDefault="00C2134A">
            <w:pPr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</w:tcPr>
          <w:p w:rsidR="00C2134A" w:rsidRPr="00BA6BC2" w:rsidRDefault="00C2134A">
            <w:pPr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57" w:type="dxa"/>
          </w:tcPr>
          <w:p w:rsidR="00C2134A" w:rsidRPr="00BA6BC2" w:rsidRDefault="00C2134A">
            <w:pPr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58" w:type="dxa"/>
          </w:tcPr>
          <w:p w:rsidR="00C2134A" w:rsidRPr="00BA6BC2" w:rsidRDefault="00C2134A">
            <w:pPr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2134A" w:rsidTr="00591512">
        <w:tc>
          <w:tcPr>
            <w:tcW w:w="957" w:type="dxa"/>
          </w:tcPr>
          <w:p w:rsidR="00C2134A" w:rsidRPr="00591512" w:rsidRDefault="00C2134A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>
            <w:pPr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>
            <w:pPr>
              <w:rPr>
                <w:lang w:val="en-US"/>
              </w:rPr>
            </w:pPr>
          </w:p>
        </w:tc>
        <w:tc>
          <w:tcPr>
            <w:tcW w:w="958" w:type="dxa"/>
          </w:tcPr>
          <w:p w:rsidR="00C2134A" w:rsidRPr="00591512" w:rsidRDefault="00C2134A">
            <w:pPr>
              <w:rPr>
                <w:lang w:val="en-US"/>
              </w:rPr>
            </w:pPr>
          </w:p>
        </w:tc>
      </w:tr>
    </w:tbl>
    <w:p w:rsidR="00C2134A" w:rsidRDefault="00C2134A" w:rsidP="00EE2272">
      <w:pPr>
        <w:jc w:val="center"/>
        <w:rPr>
          <w:b/>
          <w:lang w:val="en-US"/>
        </w:rPr>
      </w:pPr>
      <w:r>
        <w:rPr>
          <w:b/>
          <w:lang w:val="en-US"/>
        </w:rPr>
        <w:t>TASK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2134A" w:rsidRPr="00942AF2" w:rsidTr="00591512">
        <w:tc>
          <w:tcPr>
            <w:tcW w:w="2392" w:type="dxa"/>
          </w:tcPr>
          <w:p w:rsidR="00C2134A" w:rsidRPr="00BA6BC2" w:rsidRDefault="00C2134A" w:rsidP="00591512">
            <w:pPr>
              <w:jc w:val="center"/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93" w:type="dxa"/>
          </w:tcPr>
          <w:p w:rsidR="00C2134A" w:rsidRPr="00BA6BC2" w:rsidRDefault="00C2134A" w:rsidP="00591512">
            <w:pPr>
              <w:jc w:val="center"/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93" w:type="dxa"/>
          </w:tcPr>
          <w:p w:rsidR="00C2134A" w:rsidRPr="00BA6BC2" w:rsidRDefault="00C2134A" w:rsidP="00591512">
            <w:pPr>
              <w:jc w:val="center"/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393" w:type="dxa"/>
          </w:tcPr>
          <w:p w:rsidR="00C2134A" w:rsidRPr="00BA6BC2" w:rsidRDefault="00C2134A" w:rsidP="00591512">
            <w:pPr>
              <w:jc w:val="center"/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C2134A" w:rsidRPr="00942AF2" w:rsidTr="00591512">
        <w:tc>
          <w:tcPr>
            <w:tcW w:w="2392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</w:tr>
    </w:tbl>
    <w:p w:rsidR="00C2134A" w:rsidRDefault="00C2134A" w:rsidP="00EE2272">
      <w:pPr>
        <w:jc w:val="center"/>
        <w:rPr>
          <w:b/>
          <w:lang w:val="en-US"/>
        </w:rPr>
      </w:pPr>
    </w:p>
    <w:p w:rsidR="00C2134A" w:rsidRDefault="00C2134A" w:rsidP="00EE2272">
      <w:pPr>
        <w:jc w:val="center"/>
        <w:rPr>
          <w:b/>
          <w:lang w:val="en-US"/>
        </w:rPr>
      </w:pPr>
      <w:r w:rsidRPr="00EE2272">
        <w:rPr>
          <w:b/>
          <w:lang w:val="en-US"/>
        </w:rPr>
        <w:t>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8"/>
        <w:gridCol w:w="2206"/>
        <w:gridCol w:w="2344"/>
        <w:gridCol w:w="1370"/>
        <w:gridCol w:w="1313"/>
      </w:tblGrid>
      <w:tr w:rsidR="00C2134A" w:rsidTr="00591512">
        <w:tc>
          <w:tcPr>
            <w:tcW w:w="2338" w:type="dxa"/>
          </w:tcPr>
          <w:p w:rsidR="00C2134A" w:rsidRPr="00BA6BC2" w:rsidRDefault="00C2134A" w:rsidP="00591512">
            <w:pPr>
              <w:jc w:val="center"/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06" w:type="dxa"/>
          </w:tcPr>
          <w:p w:rsidR="00C2134A" w:rsidRPr="00BA6BC2" w:rsidRDefault="00C2134A" w:rsidP="00591512">
            <w:pPr>
              <w:jc w:val="center"/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44" w:type="dxa"/>
          </w:tcPr>
          <w:p w:rsidR="00C2134A" w:rsidRPr="00BA6BC2" w:rsidRDefault="00C2134A" w:rsidP="00591512">
            <w:pPr>
              <w:jc w:val="center"/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70" w:type="dxa"/>
          </w:tcPr>
          <w:p w:rsidR="00C2134A" w:rsidRPr="00BA6BC2" w:rsidRDefault="00C2134A" w:rsidP="00591512">
            <w:pPr>
              <w:jc w:val="center"/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313" w:type="dxa"/>
          </w:tcPr>
          <w:p w:rsidR="00C2134A" w:rsidRPr="00BA6BC2" w:rsidRDefault="00C2134A" w:rsidP="00591512">
            <w:pPr>
              <w:jc w:val="center"/>
              <w:rPr>
                <w:b/>
                <w:lang w:val="en-US"/>
              </w:rPr>
            </w:pPr>
            <w:r w:rsidRPr="00BA6BC2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C2134A" w:rsidRPr="00F438A2" w:rsidTr="00591512">
        <w:tc>
          <w:tcPr>
            <w:tcW w:w="2338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2206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2344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1370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1313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</w:tr>
    </w:tbl>
    <w:p w:rsidR="00C2134A" w:rsidRDefault="00C2134A" w:rsidP="00EE2272">
      <w:pPr>
        <w:jc w:val="center"/>
        <w:rPr>
          <w:b/>
        </w:rPr>
      </w:pPr>
    </w:p>
    <w:p w:rsidR="00C2134A" w:rsidRDefault="00C2134A" w:rsidP="00EE2272">
      <w:pPr>
        <w:jc w:val="center"/>
        <w:rPr>
          <w:b/>
          <w:lang w:val="en-US"/>
        </w:rPr>
      </w:pPr>
      <w:r>
        <w:rPr>
          <w:b/>
          <w:lang w:val="en-US"/>
        </w:rPr>
        <w:t>GRAMMAR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2134A" w:rsidTr="00591512"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b/>
                <w:lang w:val="en-US"/>
              </w:rPr>
            </w:pPr>
            <w:r w:rsidRPr="0059151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b/>
                <w:lang w:val="en-US"/>
              </w:rPr>
            </w:pPr>
            <w:r w:rsidRPr="0059151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b/>
                <w:lang w:val="en-US"/>
              </w:rPr>
            </w:pPr>
            <w:r w:rsidRPr="0059151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b/>
                <w:lang w:val="en-US"/>
              </w:rPr>
            </w:pPr>
            <w:r w:rsidRPr="0059151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b/>
                <w:lang w:val="en-US"/>
              </w:rPr>
            </w:pPr>
            <w:r w:rsidRPr="00591512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b/>
                <w:lang w:val="en-US"/>
              </w:rPr>
            </w:pPr>
            <w:r w:rsidRPr="00591512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b/>
                <w:lang w:val="en-US"/>
              </w:rPr>
            </w:pPr>
            <w:r w:rsidRPr="00591512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b/>
                <w:lang w:val="en-US"/>
              </w:rPr>
            </w:pPr>
            <w:r w:rsidRPr="00591512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b/>
                <w:lang w:val="en-US"/>
              </w:rPr>
            </w:pPr>
            <w:r w:rsidRPr="0059151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58" w:type="dxa"/>
          </w:tcPr>
          <w:p w:rsidR="00C2134A" w:rsidRPr="00591512" w:rsidRDefault="00C2134A" w:rsidP="00591512">
            <w:pPr>
              <w:jc w:val="center"/>
              <w:rPr>
                <w:b/>
                <w:lang w:val="en-US"/>
              </w:rPr>
            </w:pPr>
            <w:r w:rsidRPr="00591512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2134A" w:rsidRPr="00125F9A" w:rsidTr="00591512"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  <w:tc>
          <w:tcPr>
            <w:tcW w:w="958" w:type="dxa"/>
          </w:tcPr>
          <w:p w:rsidR="00C2134A" w:rsidRPr="00591512" w:rsidRDefault="00C2134A" w:rsidP="00591512">
            <w:pPr>
              <w:jc w:val="center"/>
              <w:rPr>
                <w:lang w:val="en-US"/>
              </w:rPr>
            </w:pPr>
          </w:p>
        </w:tc>
      </w:tr>
    </w:tbl>
    <w:p w:rsidR="00C2134A" w:rsidRPr="00125F9A" w:rsidRDefault="00C2134A" w:rsidP="00EE2272">
      <w:pPr>
        <w:jc w:val="center"/>
        <w:rPr>
          <w:lang w:val="en-US"/>
        </w:rPr>
      </w:pPr>
    </w:p>
    <w:sectPr w:rsidR="00C2134A" w:rsidRPr="00125F9A" w:rsidSect="00CC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FA4"/>
    <w:rsid w:val="00125F9A"/>
    <w:rsid w:val="001B234C"/>
    <w:rsid w:val="005156F5"/>
    <w:rsid w:val="00591512"/>
    <w:rsid w:val="00867B28"/>
    <w:rsid w:val="00900752"/>
    <w:rsid w:val="00942AF2"/>
    <w:rsid w:val="00A37CD6"/>
    <w:rsid w:val="00BA6BC2"/>
    <w:rsid w:val="00C2134A"/>
    <w:rsid w:val="00CC23BC"/>
    <w:rsid w:val="00CC2FCF"/>
    <w:rsid w:val="00D207E1"/>
    <w:rsid w:val="00DA41A1"/>
    <w:rsid w:val="00DE2054"/>
    <w:rsid w:val="00EE2272"/>
    <w:rsid w:val="00F438A2"/>
    <w:rsid w:val="00FC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1A1"/>
    <w:pPr>
      <w:keepNext/>
      <w:jc w:val="center"/>
      <w:outlineLvl w:val="0"/>
    </w:pPr>
    <w:rPr>
      <w:b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1A1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rsid w:val="00DA41A1"/>
    <w:rPr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41A1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table" w:styleId="TableGrid">
    <w:name w:val="Table Grid"/>
    <w:basedOn w:val="TableNormal"/>
    <w:uiPriority w:val="99"/>
    <w:rsid w:val="00EE22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43</Words>
  <Characters>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User</cp:lastModifiedBy>
  <cp:revision>8</cp:revision>
  <cp:lastPrinted>2013-10-16T09:44:00Z</cp:lastPrinted>
  <dcterms:created xsi:type="dcterms:W3CDTF">2013-10-16T09:35:00Z</dcterms:created>
  <dcterms:modified xsi:type="dcterms:W3CDTF">2013-10-17T15:55:00Z</dcterms:modified>
</cp:coreProperties>
</file>